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CF" w:rsidRDefault="00416ACF" w:rsidP="008666E6">
      <w:pPr>
        <w:shd w:val="clear" w:color="auto" w:fill="FFFFFF"/>
        <w:rPr>
          <w:b/>
          <w:color w:val="000000"/>
          <w:sz w:val="44"/>
          <w:szCs w:val="44"/>
        </w:rPr>
      </w:pPr>
      <w:r>
        <w:rPr>
          <w:rStyle w:val="apple-converted-space"/>
          <w:color w:val="000000"/>
          <w:sz w:val="27"/>
          <w:szCs w:val="27"/>
        </w:rPr>
        <w:t> </w:t>
      </w:r>
      <w:r w:rsidRPr="008666E6">
        <w:rPr>
          <w:b/>
          <w:color w:val="000000"/>
          <w:sz w:val="44"/>
          <w:szCs w:val="44"/>
        </w:rPr>
        <w:t>Uguali nello sport: No al razzismo!</w:t>
      </w:r>
    </w:p>
    <w:p w:rsidR="00416ACF" w:rsidRDefault="00416ACF" w:rsidP="008666E6">
      <w:pPr>
        <w:shd w:val="clear" w:color="auto" w:fill="FFFFFF"/>
        <w:rPr>
          <w:b/>
          <w:color w:val="000000"/>
          <w:sz w:val="44"/>
          <w:szCs w:val="44"/>
        </w:rPr>
      </w:pPr>
    </w:p>
    <w:p w:rsidR="00416ACF" w:rsidRPr="008666E6" w:rsidRDefault="00416ACF" w:rsidP="008666E6">
      <w:pPr>
        <w:shd w:val="clear" w:color="auto" w:fill="FFFFFF"/>
        <w:rPr>
          <w:b/>
          <w:color w:val="000000"/>
          <w:sz w:val="44"/>
          <w:szCs w:val="44"/>
        </w:rPr>
      </w:pPr>
    </w:p>
    <w:p w:rsidR="00416ACF" w:rsidRDefault="00416ACF" w:rsidP="008666E6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E’ ormai diventato quasi un rituale il fenomeno del razzismo al termine di ogni giornata calcistica di lega o coppa . L’articolo 21, nel Capitolo sull’uguaglianza della Carta dei diritti fondamentali dell’Unione europea , viene vietata  qualsiasi forma di discriminazione basata : sulla razza , il colore della pelle , l’origine etnica o sociale  l’appartenenza ad una minoranza nazionale . I media riportano spesso incidenti la quale causa è il razzismo fra gli spettatori prima , durante e molto spesso anche dopo manifestazioni sportive . Nel calcio maschile , per esempio , i tifosi sono spesso i principali responsabili di tali incidenti . Non di meno , episodi e scontri razzisti si verificano anche fra giocatori , in particolare fra i dilettanti . Possono anche essere coinvolti in incidenti razzisti gli arbitri e i dirigenti sportivi . Inoltre , un considerevole numero di incidenti si verifica durante le manifestazioni sportive giovanili . Questo purtroppo è una lunga serie di episodi che rendono sgradevole il calcio , ma insieme a questo anche altri sport , negli ultimi anni sono state fatte molte iniziative per calmare i tifosi , ma non sempre hanno avuto grande effetto , anche se sicuramente la situazione è migliorata , i cori razzisti e le urla contro i giocatori di colore sono ancora diffusi .</w:t>
      </w:r>
    </w:p>
    <w:p w:rsidR="00416ACF" w:rsidRDefault="00416ACF" w:rsidP="008666E6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me personalmente  è capitata un’ esperienza pigenere quattro  o cinque  anni fa , precisamente quando inzia per la mia prima volta a giocare a calcio in club . Era il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object"/>
          <w:color w:val="00008B"/>
          <w:sz w:val="27"/>
          <w:szCs w:val="27"/>
        </w:rPr>
        <w:t>5 settembre</w:t>
      </w:r>
      <w:r>
        <w:rPr>
          <w:color w:val="000000"/>
          <w:sz w:val="27"/>
          <w:szCs w:val="27"/>
        </w:rPr>
        <w:t>2010 , il primo giorno di allenamento : ero andato al campetto a piedi perchè non era ancora inziato il servizio del pullman del club . Non mi sembravo nè isolato dagli altri e nè troppo accolto cioè : conoscevo molti ragazzi perchè andavano nella mia stessa scuola , ma c’ era un gruppo con cui non stavo perchè non conoscevo (dopo scopr ì che non gli piacevano le persone di di altre nazionalità . Sono passati molti giorni continuando così ma dopo ho deciso di andare da loro e cercare almeno di fare amicizia e di dirgli la verità su di me . Infatti fu quello che feci : andai da loro il giorno seguente e gli dissi  che volevo diventare anche loro amico e che non dovevano pensare male di me perchè sono nato in italia e ormai anche i miei genitori hanno la cittadinanza . Dopo quel giorno ero amico di tutti i ragazzi in quella squadra. </w:t>
      </w:r>
    </w:p>
    <w:p w:rsidR="00416ACF" w:rsidRDefault="00416ACF" w:rsidP="008666E6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Dopo quell’episodio ho capito che certe persone hanno  un pregiudizio sbagliato di altre persone e che certe volte si può cambiare il loro pensiero soltanto parlondogli e facendoli ragionare.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</w:t>
      </w:r>
    </w:p>
    <w:p w:rsidR="00416ACF" w:rsidRDefault="00416A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 </w:t>
      </w:r>
    </w:p>
    <w:p w:rsidR="00416ACF" w:rsidRPr="001E27C9" w:rsidRDefault="00416ACF" w:rsidP="001E27C9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b/>
          <w:sz w:val="32"/>
          <w:szCs w:val="32"/>
          <w:lang/>
        </w:rPr>
      </w:pPr>
      <w:r w:rsidRPr="001E27C9">
        <w:rPr>
          <w:rFonts w:ascii="Calibri" w:hAnsi="Calibri" w:cs="Calibri"/>
          <w:b/>
          <w:sz w:val="32"/>
          <w:szCs w:val="32"/>
          <w:lang/>
        </w:rPr>
        <w:t>COD_014</w:t>
      </w:r>
    </w:p>
    <w:sectPr w:rsidR="00416ACF" w:rsidRPr="001E27C9" w:rsidSect="00416AC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156"/>
    <w:rsid w:val="001E27C9"/>
    <w:rsid w:val="00416ACF"/>
    <w:rsid w:val="005B0156"/>
    <w:rsid w:val="008666E6"/>
    <w:rsid w:val="00AD38DD"/>
    <w:rsid w:val="00E3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666E6"/>
    <w:rPr>
      <w:rFonts w:cs="Times New Roman"/>
    </w:rPr>
  </w:style>
  <w:style w:type="character" w:customStyle="1" w:styleId="object">
    <w:name w:val="object"/>
    <w:basedOn w:val="DefaultParagraphFont"/>
    <w:uiPriority w:val="99"/>
    <w:rsid w:val="008666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385</Words>
  <Characters>2200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Allegato scheda d'iscrizione </dc:title>
  <dc:subject/>
  <dc:creator>info</dc:creator>
  <cp:keywords/>
  <dc:description/>
  <cp:lastModifiedBy>info</cp:lastModifiedBy>
  <cp:revision>2</cp:revision>
  <dcterms:created xsi:type="dcterms:W3CDTF">2014-10-13T13:48:00Z</dcterms:created>
  <dcterms:modified xsi:type="dcterms:W3CDTF">2014-10-13T13:48:00Z</dcterms:modified>
</cp:coreProperties>
</file>