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99" w:rsidRDefault="00657699" w:rsidP="00A45369">
      <w:pPr>
        <w:pStyle w:val="Subtitle"/>
        <w:rPr>
          <w:rFonts w:ascii="Times" w:hAnsi="Times"/>
          <w:sz w:val="32"/>
        </w:rPr>
      </w:pPr>
      <w:r w:rsidRPr="002367D1">
        <w:rPr>
          <w:rFonts w:ascii="Times" w:hAnsi="Times"/>
          <w:sz w:val="32"/>
        </w:rPr>
        <w:t>UGUALI NELLO SPORT</w:t>
      </w:r>
    </w:p>
    <w:p w:rsidR="00657699" w:rsidRPr="00A45369" w:rsidRDefault="00657699" w:rsidP="00A45369">
      <w:pPr>
        <w:pStyle w:val="Subtitle"/>
        <w:rPr>
          <w:rFonts w:ascii="Times" w:hAnsi="Times"/>
          <w:sz w:val="32"/>
        </w:rPr>
      </w:pPr>
      <w:r w:rsidRPr="00D04417">
        <w:rPr>
          <w:sz w:val="36"/>
          <w:szCs w:val="36"/>
        </w:rPr>
        <w:t>Lo sport supera</w:t>
      </w:r>
      <w:r>
        <w:rPr>
          <w:sz w:val="36"/>
          <w:szCs w:val="36"/>
        </w:rPr>
        <w:t xml:space="preserve"> ogni disabilità</w:t>
      </w:r>
    </w:p>
    <w:p w:rsidR="00657699" w:rsidRPr="002367D1" w:rsidRDefault="00657699" w:rsidP="002367D1"/>
    <w:p w:rsidR="00657699" w:rsidRPr="002367D1" w:rsidRDefault="00657699" w:rsidP="00D04417">
      <w:pPr>
        <w:jc w:val="both"/>
        <w:rPr>
          <w:rFonts w:ascii="Verdana" w:hAnsi="Verdana"/>
          <w:sz w:val="28"/>
          <w:szCs w:val="28"/>
        </w:rPr>
      </w:pPr>
      <w:r w:rsidRPr="002367D1">
        <w:rPr>
          <w:rFonts w:ascii="Verdana" w:hAnsi="Verdana"/>
          <w:sz w:val="28"/>
          <w:szCs w:val="28"/>
        </w:rPr>
        <w:t xml:space="preserve">Lo sport aiuta a distruggere le barriere che dividono i normodotati e i disabili. Da tempo, infatti, varie associazioni che operano sul territorio, sia a livello locale che a livello nazionale, </w:t>
      </w:r>
      <w:r>
        <w:rPr>
          <w:rFonts w:ascii="Verdana" w:hAnsi="Verdana"/>
          <w:sz w:val="28"/>
          <w:szCs w:val="28"/>
        </w:rPr>
        <w:t>aiutano</w:t>
      </w:r>
      <w:r w:rsidRPr="002367D1">
        <w:rPr>
          <w:rFonts w:ascii="Verdana" w:hAnsi="Verdana"/>
          <w:sz w:val="28"/>
          <w:szCs w:val="28"/>
        </w:rPr>
        <w:t xml:space="preserve"> le persone sia con handicap fisici che mentali ad integrarsi con la società. </w:t>
      </w:r>
    </w:p>
    <w:p w:rsidR="00657699" w:rsidRPr="002367D1" w:rsidRDefault="00657699" w:rsidP="00D04417">
      <w:pPr>
        <w:jc w:val="both"/>
        <w:rPr>
          <w:rFonts w:ascii="Verdana" w:hAnsi="Verdana"/>
          <w:sz w:val="28"/>
          <w:szCs w:val="28"/>
        </w:rPr>
      </w:pPr>
      <w:r w:rsidRPr="002367D1">
        <w:rPr>
          <w:rFonts w:ascii="Verdana" w:hAnsi="Verdana"/>
          <w:sz w:val="28"/>
          <w:szCs w:val="28"/>
        </w:rPr>
        <w:t xml:space="preserve">Nelle Marche ormai da alcuni anni la FISDIR organizza attività fisica per disabili cui </w:t>
      </w:r>
      <w:r>
        <w:rPr>
          <w:rFonts w:ascii="Verdana" w:hAnsi="Verdana"/>
          <w:sz w:val="28"/>
          <w:szCs w:val="28"/>
        </w:rPr>
        <w:t>seguono</w:t>
      </w:r>
      <w:r w:rsidRPr="002367D1">
        <w:rPr>
          <w:rFonts w:ascii="Verdana" w:hAnsi="Verdana"/>
          <w:sz w:val="28"/>
          <w:szCs w:val="28"/>
        </w:rPr>
        <w:t xml:space="preserve"> competizioni per i tesserati. Tutto ciò per promuovere l’integrazione delle persone diversamente abili e favorire l’efficacia della terapia. È dimostrato, infatti, che le attività sportive aiutano i disabili, in quanto lo svolgimento di attività fisica e la socializzazione ad essa legata ha lo stesso effetto di medicinali o droghe, in quanto vengono rilasciati nel corpo particolari neurotrasmettitori chiamati endorfine, sostanze che stimolano il centro del piacere</w:t>
      </w:r>
      <w:r>
        <w:rPr>
          <w:rFonts w:ascii="Verdana" w:hAnsi="Verdana"/>
          <w:sz w:val="28"/>
          <w:szCs w:val="28"/>
        </w:rPr>
        <w:t>,</w:t>
      </w:r>
      <w:r w:rsidRPr="002367D1">
        <w:rPr>
          <w:rFonts w:ascii="Verdana" w:hAnsi="Verdana"/>
          <w:sz w:val="28"/>
          <w:szCs w:val="28"/>
        </w:rPr>
        <w:t xml:space="preserve"> inducendo uno stato di benessere ed evasione, quest’ultima </w:t>
      </w:r>
      <w:r>
        <w:rPr>
          <w:rFonts w:ascii="Verdana" w:hAnsi="Verdana"/>
          <w:sz w:val="28"/>
          <w:szCs w:val="28"/>
        </w:rPr>
        <w:t>è sicuramente di supporto alle</w:t>
      </w:r>
      <w:r w:rsidRPr="002367D1">
        <w:rPr>
          <w:rFonts w:ascii="Verdana" w:hAnsi="Verdana"/>
          <w:sz w:val="28"/>
          <w:szCs w:val="28"/>
        </w:rPr>
        <w:t xml:space="preserve"> persone affette da patologie invalidanti.</w:t>
      </w:r>
    </w:p>
    <w:p w:rsidR="00657699" w:rsidRPr="00A45369" w:rsidRDefault="00657699" w:rsidP="00D04417">
      <w:pPr>
        <w:jc w:val="both"/>
        <w:rPr>
          <w:rFonts w:ascii="Verdana" w:hAnsi="Verdana"/>
          <w:sz w:val="28"/>
          <w:szCs w:val="28"/>
        </w:rPr>
      </w:pPr>
      <w:r w:rsidRPr="002367D1">
        <w:rPr>
          <w:rFonts w:ascii="Verdana" w:hAnsi="Verdana"/>
          <w:sz w:val="28"/>
          <w:szCs w:val="28"/>
        </w:rPr>
        <w:t>La FISDIR è la società che è stata demandata nel 2009 dal comitato italiano paralimpico all’organizzazione delle attività sportive rivolte a</w:t>
      </w:r>
      <w:r>
        <w:rPr>
          <w:rFonts w:ascii="Verdana" w:hAnsi="Verdana"/>
          <w:sz w:val="28"/>
          <w:szCs w:val="28"/>
        </w:rPr>
        <w:t xml:space="preserve"> persone diversamente abili</w:t>
      </w:r>
      <w:r w:rsidRPr="002367D1">
        <w:rPr>
          <w:rFonts w:ascii="Verdana" w:hAnsi="Verdana"/>
          <w:sz w:val="28"/>
          <w:szCs w:val="28"/>
        </w:rPr>
        <w:t xml:space="preserve"> e da allora si adopera sul campo con decine di volontari sparsi per le Marche. Questi ultimi sono persone che quotidianamente aiutano i disabili nei loro allenamenti e nella preparazione per le competizioni. I volontari sono persone che con la disabilità hanno un rapporto quotidiano: chi ha un malato in casa o un parente disabile o anche amici di persone che hanno subito incidenti invalidanti sul posto di lavoro. Nonostante alcune persone fossero del tutto nuove alla disabilita,  la difficoltà nell’abituarsi ad avere a che fare con individui diversamente abili, è stata superata dal loro grandissimo senso di solidarietà.  Un esempio importante è rappresentato dalle tante iniziative sportive sul territorio regionale, attraverso le quali si concretizza </w:t>
      </w:r>
      <w:r w:rsidRPr="00A45369">
        <w:rPr>
          <w:rFonts w:ascii="Verdana" w:hAnsi="Verdana" w:cs="Arial"/>
          <w:sz w:val="28"/>
          <w:szCs w:val="28"/>
        </w:rPr>
        <w:t>un proficuo avviamento alla pratica sportiva delle persone disabili.</w:t>
      </w:r>
    </w:p>
    <w:p w:rsidR="00657699" w:rsidRPr="002367D1" w:rsidRDefault="00657699" w:rsidP="00D04417">
      <w:pPr>
        <w:jc w:val="both"/>
        <w:rPr>
          <w:rFonts w:ascii="Verdana" w:hAnsi="Verdana"/>
          <w:sz w:val="28"/>
          <w:szCs w:val="28"/>
        </w:rPr>
      </w:pPr>
      <w:r w:rsidRPr="002367D1">
        <w:rPr>
          <w:rFonts w:ascii="Verdana" w:hAnsi="Verdana"/>
          <w:sz w:val="28"/>
          <w:szCs w:val="28"/>
        </w:rPr>
        <w:t>Questi validi esempi dovrebbero rappresentare una costante nella società odierna, perché quando si è in grado di praticarli si ha un senso di arricchimento, anche personale, difficilmente raggiungibile in altre esperienze. Fanno riflettere, a questo proposito, le parole di alcuni volontari che dichiarano: “…non potremmo essere più felici della nostra scelta, la solidarietà aiuta sia i disabili che noi  a vivere meglio la nostra vita”.</w:t>
      </w:r>
    </w:p>
    <w:p w:rsidR="00657699" w:rsidRPr="002367D1" w:rsidRDefault="00657699" w:rsidP="00497CFC">
      <w:pPr>
        <w:rPr>
          <w:rFonts w:ascii="Verdana" w:hAnsi="Verdana"/>
          <w:sz w:val="28"/>
          <w:szCs w:val="28"/>
        </w:rPr>
      </w:pPr>
    </w:p>
    <w:p w:rsidR="00657699" w:rsidRDefault="00657699" w:rsidP="00497CFC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657699" w:rsidRDefault="00657699" w:rsidP="00497CFC">
      <w:pPr>
        <w:rPr>
          <w:rFonts w:ascii="Verdana" w:hAnsi="Verdana"/>
          <w:sz w:val="28"/>
          <w:szCs w:val="28"/>
        </w:rPr>
      </w:pPr>
    </w:p>
    <w:p w:rsidR="00657699" w:rsidRDefault="00657699" w:rsidP="005A1D64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COD_012</w:t>
      </w:r>
    </w:p>
    <w:p w:rsidR="00657699" w:rsidRPr="002367D1" w:rsidRDefault="00657699" w:rsidP="00497CFC">
      <w:pPr>
        <w:rPr>
          <w:rFonts w:ascii="Verdana" w:hAnsi="Verdana"/>
          <w:sz w:val="28"/>
          <w:szCs w:val="28"/>
        </w:rPr>
      </w:pPr>
    </w:p>
    <w:sectPr w:rsidR="00657699" w:rsidRPr="002367D1" w:rsidSect="002367D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CFC"/>
    <w:rsid w:val="00022144"/>
    <w:rsid w:val="00074154"/>
    <w:rsid w:val="0010310B"/>
    <w:rsid w:val="00154A7D"/>
    <w:rsid w:val="002367D1"/>
    <w:rsid w:val="002715FC"/>
    <w:rsid w:val="00337011"/>
    <w:rsid w:val="004764BB"/>
    <w:rsid w:val="00497CFC"/>
    <w:rsid w:val="004D68DD"/>
    <w:rsid w:val="005506F7"/>
    <w:rsid w:val="005943AF"/>
    <w:rsid w:val="005A1D64"/>
    <w:rsid w:val="00657699"/>
    <w:rsid w:val="007949E0"/>
    <w:rsid w:val="007C4C1D"/>
    <w:rsid w:val="008153FD"/>
    <w:rsid w:val="00940151"/>
    <w:rsid w:val="009F5889"/>
    <w:rsid w:val="00A45369"/>
    <w:rsid w:val="00AD06B7"/>
    <w:rsid w:val="00CA4033"/>
    <w:rsid w:val="00CE1454"/>
    <w:rsid w:val="00CE6FDC"/>
    <w:rsid w:val="00D0058D"/>
    <w:rsid w:val="00D04417"/>
    <w:rsid w:val="00E0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CFC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7CFC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7CFC"/>
    <w:pPr>
      <w:keepNext/>
      <w:keepLines/>
      <w:spacing w:before="200"/>
      <w:outlineLvl w:val="2"/>
    </w:pPr>
    <w:rPr>
      <w:rFonts w:ascii="Calibri" w:eastAsia="MS Goth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310B"/>
    <w:pPr>
      <w:keepNext/>
      <w:keepLines/>
      <w:spacing w:before="200"/>
      <w:outlineLvl w:val="3"/>
    </w:pPr>
    <w:rPr>
      <w:rFonts w:ascii="Calibri" w:eastAsia="MS Gothi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CFC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7CFC"/>
    <w:rPr>
      <w:rFonts w:ascii="Calibri" w:eastAsia="MS Goth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7CFC"/>
    <w:rPr>
      <w:rFonts w:ascii="Calibri" w:eastAsia="MS Goth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310B"/>
    <w:rPr>
      <w:rFonts w:ascii="Calibri" w:eastAsia="MS Gothi" w:hAnsi="Calibri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497CFC"/>
    <w:pPr>
      <w:pBdr>
        <w:bottom w:val="single" w:sz="8" w:space="4" w:color="4F81BD"/>
      </w:pBdr>
      <w:spacing w:after="300"/>
      <w:contextualSpacing/>
    </w:pPr>
    <w:rPr>
      <w:rFonts w:ascii="Calibri" w:eastAsia="MS Goth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97CFC"/>
    <w:rPr>
      <w:rFonts w:ascii="Calibri" w:eastAsia="MS Goth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97CFC"/>
    <w:pPr>
      <w:numPr>
        <w:ilvl w:val="1"/>
      </w:numPr>
    </w:pPr>
    <w:rPr>
      <w:rFonts w:ascii="Calibri" w:eastAsia="MS Goth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7CFC"/>
    <w:rPr>
      <w:rFonts w:ascii="Calibri" w:eastAsia="MS Gothi" w:hAnsi="Calibri" w:cs="Times New Roman"/>
      <w:i/>
      <w:iCs/>
      <w:color w:val="4F81BD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369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UGUALI NELLO SPORT</dc:title>
  <dc:subject/>
  <dc:creator>Mario Andrenacci</dc:creator>
  <cp:keywords/>
  <dc:description/>
  <cp:lastModifiedBy>info</cp:lastModifiedBy>
  <cp:revision>2</cp:revision>
  <cp:lastPrinted>2014-10-07T19:43:00Z</cp:lastPrinted>
  <dcterms:created xsi:type="dcterms:W3CDTF">2014-10-11T07:37:00Z</dcterms:created>
  <dcterms:modified xsi:type="dcterms:W3CDTF">2014-10-11T07:37:00Z</dcterms:modified>
</cp:coreProperties>
</file>