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7C" w:rsidRPr="00773A22" w:rsidRDefault="00DB797C" w:rsidP="00773A22">
      <w:pPr>
        <w:jc w:val="center"/>
        <w:rPr>
          <w:b/>
          <w:i/>
          <w:sz w:val="28"/>
          <w:szCs w:val="28"/>
        </w:rPr>
      </w:pPr>
      <w:r w:rsidRPr="00773A22">
        <w:rPr>
          <w:b/>
          <w:i/>
          <w:sz w:val="28"/>
          <w:szCs w:val="28"/>
        </w:rPr>
        <w:t>I COLORI DELLO SPORT</w:t>
      </w:r>
    </w:p>
    <w:p w:rsidR="00DB797C" w:rsidRDefault="00DB797C">
      <w:pPr>
        <w:rPr>
          <w:sz w:val="26"/>
          <w:szCs w:val="26"/>
        </w:rPr>
      </w:pPr>
      <w:r>
        <w:rPr>
          <w:sz w:val="26"/>
          <w:szCs w:val="26"/>
        </w:rPr>
        <w:t xml:space="preserve">I colori dello sport sono </w:t>
      </w:r>
      <w:r w:rsidRPr="00C61199">
        <w:rPr>
          <w:sz w:val="26"/>
          <w:szCs w:val="26"/>
        </w:rPr>
        <w:t>bianco, blu, giallo, nero, verde, rosso</w:t>
      </w:r>
      <w:r>
        <w:rPr>
          <w:sz w:val="26"/>
          <w:szCs w:val="26"/>
        </w:rPr>
        <w:t xml:space="preserve"> come i colori della bandiera olimpica. Il nero rappresenta l’Africa, come il colore della pelle della gente che vi abita,</w:t>
      </w:r>
      <w:r w:rsidRPr="00BA3EF2">
        <w:rPr>
          <w:sz w:val="26"/>
          <w:szCs w:val="26"/>
        </w:rPr>
        <w:t xml:space="preserve"> </w:t>
      </w:r>
      <w:r>
        <w:rPr>
          <w:sz w:val="26"/>
          <w:szCs w:val="26"/>
        </w:rPr>
        <w:t xml:space="preserve">mentre gialla è la pelle degli asiatici. Rosso come i pellirossa che abitavano l’America prima che arrivassero i </w:t>
      </w:r>
      <w:r w:rsidRPr="00BA3EF2">
        <w:rPr>
          <w:sz w:val="26"/>
          <w:szCs w:val="26"/>
        </w:rPr>
        <w:t>conquistadores</w:t>
      </w:r>
      <w:r>
        <w:rPr>
          <w:sz w:val="26"/>
          <w:szCs w:val="26"/>
        </w:rPr>
        <w:t xml:space="preserve"> e come i suoi deserti, blu come il mare che circonda quella grandissima isola chiamata Australia. Verde per l’Europa, piena di foreste e pianure e con una vasta vegetazione. Infine il bianco dello sfondo della bandiera rappresenta le nevi e i ghiacci che ricoprono l’Antartide. </w:t>
      </w:r>
    </w:p>
    <w:p w:rsidR="00DB797C" w:rsidRDefault="00DB797C" w:rsidP="00DB533B">
      <w:pPr>
        <w:spacing w:after="0"/>
        <w:rPr>
          <w:sz w:val="26"/>
          <w:szCs w:val="26"/>
        </w:rPr>
      </w:pPr>
      <w:r>
        <w:rPr>
          <w:sz w:val="26"/>
          <w:szCs w:val="26"/>
        </w:rPr>
        <w:t>Questi colori rappresentano simbolicamente i continenti perché in realtà lo sport non ha colori, non ha confini: le olimpiadi rappresentano un momento in cui tutte le nazioni si mettono a confronto non con la guerra ma gareggiando in varie discipline sportive. Sin dall’antica Grecia, le Olimpiadi rappresentavano un momento di pace: con la famosa “tregua olimpica” tutte le guerre che le città che prendevano parte ai giochi avevano intrapreso, venivano interrotte per poi essere riprese alla fine delle Olimpiadi.</w:t>
      </w:r>
    </w:p>
    <w:p w:rsidR="00DB797C" w:rsidRDefault="00DB797C">
      <w:pPr>
        <w:rPr>
          <w:sz w:val="26"/>
          <w:szCs w:val="26"/>
        </w:rPr>
      </w:pPr>
      <w:r>
        <w:rPr>
          <w:sz w:val="26"/>
          <w:szCs w:val="26"/>
        </w:rPr>
        <w:t xml:space="preserve">Si intuisce fin da subito che anche le civiltà antiche avessero capito che lo sport è qualcosa che unisce: anche se una competizione stabilisce che qualcuno è più bravo di qualcun altro ciò non toglie che lo sport debba stabilire un legame di reciproco rispetto e amicizia tra gli atleti. Gli atleti di qualsiasi sport che piacciono di più, spesso sono quelli che danno spettacolo, ma altrettanto piacciono gli atleti corretti, quelli che fanno un gioco corretto, spesso chiamato Fair Play. Miroslav Klose, calciatore della Lazio, nel 2012 segnò un gol di mano ma mentre stava esultando si accorse che si stava scatenando una rissa in campo e allora ammise di aver segnato con la mano, l’arbitro annullò il gol e giocatori e tifosi si complimentarono con l’attaccante tedesco. </w:t>
      </w:r>
    </w:p>
    <w:p w:rsidR="00DB797C" w:rsidRDefault="00DB797C">
      <w:pPr>
        <w:rPr>
          <w:sz w:val="26"/>
          <w:szCs w:val="26"/>
        </w:rPr>
      </w:pPr>
      <w:r>
        <w:rPr>
          <w:sz w:val="26"/>
          <w:szCs w:val="26"/>
        </w:rPr>
        <w:t xml:space="preserve">Lo sport può essere anche fattore di integrazione sociale: ci sono molti immigrati che sono bravi in determinati sport e farli allenare in una società può farli crescere dal punto di vista sportivo e di maturità. L’impegno nello sport, nel migliorarsi, nell’aiutare i compagni, è lo stesso impegno che si mette nella vita per migliorare le proprie conoscenze e quelle degli altri, fare gruppo in una squadra per amicizia ma soprattutto migliorare tutti insieme è lo stesso concetto di confrontarsi con la società per migliorarla. </w:t>
      </w:r>
    </w:p>
    <w:p w:rsidR="00DB797C" w:rsidRDefault="00DB797C">
      <w:pPr>
        <w:rPr>
          <w:sz w:val="26"/>
          <w:szCs w:val="26"/>
        </w:rPr>
      </w:pPr>
      <w:r>
        <w:rPr>
          <w:sz w:val="26"/>
          <w:szCs w:val="26"/>
        </w:rPr>
        <w:t xml:space="preserve">I continenti possono essere rappresentati con dei colori, ma lo sport no: lo sport non divide il mondo sotto dei colori, lo sport unisce, forse è l’unica cosa che può unire l’intero pianeta e come disse </w:t>
      </w:r>
      <w:r w:rsidRPr="00450421">
        <w:rPr>
          <w:sz w:val="26"/>
          <w:szCs w:val="26"/>
        </w:rPr>
        <w:t>Pierre de Coubertin</w:t>
      </w:r>
      <w:r>
        <w:rPr>
          <w:sz w:val="26"/>
          <w:szCs w:val="26"/>
        </w:rPr>
        <w:t>: ”</w:t>
      </w:r>
      <w:r w:rsidRPr="00450421">
        <w:rPr>
          <w:sz w:val="26"/>
          <w:szCs w:val="26"/>
        </w:rPr>
        <w:t>Lo sport deve essere patrimonio di tutti gli uomini e di tutte le classi sociali.</w:t>
      </w:r>
      <w:r>
        <w:rPr>
          <w:sz w:val="26"/>
          <w:szCs w:val="26"/>
        </w:rPr>
        <w:t>”</w:t>
      </w:r>
    </w:p>
    <w:p w:rsidR="00DB797C" w:rsidRDefault="00DB797C">
      <w:pPr>
        <w:rPr>
          <w:sz w:val="26"/>
          <w:szCs w:val="26"/>
        </w:rPr>
      </w:pPr>
      <w:bookmarkStart w:id="0" w:name="_GoBack"/>
      <w:bookmarkEnd w:id="0"/>
    </w:p>
    <w:p w:rsidR="00DB797C" w:rsidRPr="003D4407" w:rsidRDefault="00DB797C" w:rsidP="003D4407">
      <w:pPr>
        <w:jc w:val="right"/>
        <w:rPr>
          <w:b/>
          <w:sz w:val="26"/>
          <w:szCs w:val="26"/>
        </w:rPr>
      </w:pPr>
      <w:r w:rsidRPr="003D4407">
        <w:rPr>
          <w:b/>
          <w:sz w:val="26"/>
          <w:szCs w:val="26"/>
        </w:rPr>
        <w:t>COD_008</w:t>
      </w:r>
    </w:p>
    <w:p w:rsidR="00DB797C" w:rsidRDefault="00DB797C">
      <w:pPr>
        <w:rPr>
          <w:sz w:val="26"/>
          <w:szCs w:val="26"/>
        </w:rPr>
      </w:pPr>
    </w:p>
    <w:p w:rsidR="00DB797C" w:rsidRDefault="00DB797C">
      <w:r>
        <w:rPr>
          <w:sz w:val="26"/>
          <w:szCs w:val="26"/>
        </w:rPr>
        <w:t xml:space="preserve"> </w:t>
      </w:r>
    </w:p>
    <w:sectPr w:rsidR="00DB797C" w:rsidSect="005500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DF3"/>
    <w:rsid w:val="00112C94"/>
    <w:rsid w:val="001A65F3"/>
    <w:rsid w:val="001E4FA0"/>
    <w:rsid w:val="002145F2"/>
    <w:rsid w:val="00344D9C"/>
    <w:rsid w:val="003D4407"/>
    <w:rsid w:val="00450421"/>
    <w:rsid w:val="00550045"/>
    <w:rsid w:val="00586648"/>
    <w:rsid w:val="00773A22"/>
    <w:rsid w:val="007E47DA"/>
    <w:rsid w:val="0082364C"/>
    <w:rsid w:val="00993D9F"/>
    <w:rsid w:val="00B555BA"/>
    <w:rsid w:val="00BA3EF2"/>
    <w:rsid w:val="00BD0DF3"/>
    <w:rsid w:val="00C30888"/>
    <w:rsid w:val="00C33E33"/>
    <w:rsid w:val="00C61199"/>
    <w:rsid w:val="00C966BB"/>
    <w:rsid w:val="00CB5072"/>
    <w:rsid w:val="00DB533B"/>
    <w:rsid w:val="00DB797C"/>
    <w:rsid w:val="00E0165F"/>
    <w:rsid w:val="00F73D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Pages>
  <Words>412</Words>
  <Characters>2349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info</cp:lastModifiedBy>
  <cp:revision>13</cp:revision>
  <cp:lastPrinted>2015-11-06T06:14:00Z</cp:lastPrinted>
  <dcterms:created xsi:type="dcterms:W3CDTF">2015-11-05T14:48:00Z</dcterms:created>
  <dcterms:modified xsi:type="dcterms:W3CDTF">2015-11-11T17:27:00Z</dcterms:modified>
</cp:coreProperties>
</file>