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3B" w:rsidRDefault="0036223B" w:rsidP="00645391">
      <w:pPr>
        <w:jc w:val="center"/>
        <w:rPr>
          <w:rFonts w:ascii="Aparajita" w:eastAsia="Microsoft JhengHei" w:hAnsi="Aparajita" w:cs="Aparajita"/>
          <w:sz w:val="48"/>
          <w:szCs w:val="48"/>
        </w:rPr>
      </w:pPr>
      <w:r>
        <w:rPr>
          <w:rFonts w:ascii="Microsoft JhengHei" w:eastAsia="Microsoft JhengHei" w:hAnsi="Microsoft JhengHei"/>
          <w:sz w:val="56"/>
          <w:szCs w:val="56"/>
        </w:rPr>
        <w:t>Uguali nello sport</w:t>
      </w:r>
      <w:r>
        <w:rPr>
          <w:rFonts w:ascii="Microsoft JhengHei" w:eastAsia="Microsoft JhengHei" w:hAnsi="Microsoft JhengHei"/>
          <w:sz w:val="56"/>
          <w:szCs w:val="56"/>
        </w:rPr>
        <w:br/>
      </w:r>
      <w:r w:rsidRPr="00160521">
        <w:rPr>
          <w:rFonts w:ascii="Californian FB" w:eastAsia="Microsoft JhengHei" w:hAnsi="Californian FB"/>
          <w:sz w:val="56"/>
          <w:szCs w:val="56"/>
        </w:rPr>
        <w:t>“</w:t>
      </w:r>
      <w:r w:rsidRPr="00160521">
        <w:rPr>
          <w:rFonts w:ascii="Californian FB" w:eastAsia="Microsoft JhengHei" w:hAnsi="Californian FB" w:cs="Aparajita"/>
          <w:sz w:val="32"/>
          <w:szCs w:val="32"/>
        </w:rPr>
        <w:t xml:space="preserve">Un giocatore lo vedi dal coraggio, dall’altruismo e dalla fantasia…” </w:t>
      </w:r>
      <w:r w:rsidRPr="00160521">
        <w:rPr>
          <w:rFonts w:ascii="Californian FB" w:eastAsia="Microsoft JhengHei" w:hAnsi="Californian FB" w:cs="Aparajita"/>
          <w:sz w:val="32"/>
          <w:szCs w:val="32"/>
        </w:rPr>
        <w:br/>
        <w:t xml:space="preserve"> così canta Francesco De Gregori </w:t>
      </w:r>
      <w:r>
        <w:rPr>
          <w:rFonts w:ascii="Californian FB" w:eastAsia="Microsoft JhengHei" w:hAnsi="Californian FB" w:cs="Aparajita"/>
          <w:sz w:val="32"/>
          <w:szCs w:val="32"/>
        </w:rPr>
        <w:t xml:space="preserve"> ne  </w:t>
      </w:r>
      <w:r w:rsidRPr="00160521">
        <w:rPr>
          <w:rFonts w:ascii="Californian FB" w:eastAsia="Microsoft JhengHei" w:hAnsi="Californian FB" w:cs="Aparajita"/>
          <w:sz w:val="32"/>
          <w:szCs w:val="32"/>
        </w:rPr>
        <w:t xml:space="preserve">“La leva calcistica del ‘68”. </w:t>
      </w:r>
      <w:r>
        <w:rPr>
          <w:rFonts w:ascii="Californian FB" w:eastAsia="Microsoft JhengHei" w:hAnsi="Californian FB" w:cs="Aparajita"/>
          <w:sz w:val="32"/>
          <w:szCs w:val="32"/>
        </w:rPr>
        <w:br/>
      </w:r>
      <w:r w:rsidRPr="00160521">
        <w:rPr>
          <w:rFonts w:ascii="Californian FB" w:eastAsia="Microsoft JhengHei" w:hAnsi="Californian FB" w:cs="Aparajita"/>
          <w:sz w:val="32"/>
          <w:szCs w:val="32"/>
        </w:rPr>
        <w:t xml:space="preserve">La domanda sorge spontanea: esistono ancora, nello sport, valori come il rispetto, l’uguaglianza e la sana competizione? Siamo davvero tutti uguali nello sport? Ogni giorno sentiamo parlare di violenze, doping, razzismi tra squadre e tifosi. Sembra che lo sport sia diventato soprattutto scandalo e cattivo esempio. Da sempre in esso è prevalsa la disparità  tra sessi, classi sociali, capacità fisiche.. come se l’uomo potesse stabilire ciò che è bello o brutto, giusto o sbagliato. Gli esperti hanno elaborato uno studio sulla violenza negli stadi che si poggia su quattro inquietanti punti fermi: un aumento del 20% degli incidenti in occasione di partite di calcio nella scorsa stagione; un aumento dei feriti: più 80% tra le forze di Polizia, più 50% tra i civili; 422 denunce a piede libero in più rispetto all' anno scorso ed un incremento dei Daspo (divieto di accesso agli impianti sportivi), che nell' ultima stagione sono stati ben </w:t>
      </w:r>
      <w:smartTag w:uri="urn:schemas-microsoft-com:office:smarttags" w:element="metricconverter">
        <w:smartTagPr>
          <w:attr w:name="ProductID" w:val="1840 a"/>
        </w:smartTagPr>
        <w:r w:rsidRPr="00160521">
          <w:rPr>
            <w:rFonts w:ascii="Californian FB" w:eastAsia="Microsoft JhengHei" w:hAnsi="Californian FB" w:cs="Aparajita"/>
            <w:sz w:val="32"/>
            <w:szCs w:val="32"/>
          </w:rPr>
          <w:t>1840 a</w:t>
        </w:r>
      </w:smartTag>
      <w:r w:rsidRPr="00160521">
        <w:rPr>
          <w:rFonts w:ascii="Californian FB" w:eastAsia="Microsoft JhengHei" w:hAnsi="Californian FB" w:cs="Aparajita"/>
          <w:sz w:val="32"/>
          <w:szCs w:val="32"/>
        </w:rPr>
        <w:t xml:space="preserve"> fonte dei 4 mila in totale negli ultimi cinque anni di calcio in Italia. Sono dati spaventosi, capaci di farci dimenticare quello che lo sport simboleggia davvero, ossia il gioco di squadra, il coraggio, il divertimento.</w:t>
      </w:r>
      <w:r w:rsidRPr="00160521">
        <w:rPr>
          <w:rFonts w:ascii="Californian FB" w:eastAsia="Microsoft JhengHei" w:hAnsi="Californian FB" w:cs="Aparajita"/>
          <w:sz w:val="32"/>
          <w:szCs w:val="32"/>
        </w:rPr>
        <w:br/>
        <w:t>L’unica speranza per un cambiamento è da individuare negli atleti stessi, che dovrebbero sensibilizzare il mondo sportivo alla tolleranza., un esempio concreto  è quello dei giocatori della Juventus e del</w:t>
      </w:r>
      <w:r>
        <w:rPr>
          <w:rFonts w:ascii="Californian FB" w:eastAsia="Microsoft JhengHei" w:hAnsi="Californian FB" w:cs="Aparajita"/>
          <w:sz w:val="32"/>
          <w:szCs w:val="32"/>
        </w:rPr>
        <w:t>la</w:t>
      </w:r>
      <w:r w:rsidRPr="00160521">
        <w:rPr>
          <w:rFonts w:ascii="Californian FB" w:eastAsia="Microsoft JhengHei" w:hAnsi="Californian FB" w:cs="Aparajita"/>
          <w:sz w:val="32"/>
          <w:szCs w:val="32"/>
        </w:rPr>
        <w:t xml:space="preserve"> Lazio, i quali hanno realizzato un video per Sky Sport intitolato "I have a dream" ("Io ho un sogno") ,nel quale troviamo estratti del discorso tenuto da Martin Luther King nel 1963 davanti al Lincoln Memorial di Washington, diventato simbolo della lotta contro il razzismo in America. È così che per la prima volta uno spot fonde concetti importanti come quelli di dignità, uguaglianza e libertà allo sport. </w:t>
      </w:r>
      <w:r w:rsidRPr="00160521">
        <w:rPr>
          <w:rFonts w:ascii="Aparajita" w:eastAsia="Microsoft JhengHei" w:hAnsi="Aparajita" w:cs="Aparajita"/>
          <w:sz w:val="32"/>
          <w:szCs w:val="32"/>
        </w:rPr>
        <w:br/>
      </w:r>
      <w:r w:rsidRPr="00AA56B3">
        <w:rPr>
          <w:rFonts w:ascii="Aparajita" w:eastAsia="Microsoft JhengHei" w:hAnsi="Aparajita" w:cs="Aparajita"/>
          <w:sz w:val="48"/>
          <w:szCs w:val="48"/>
        </w:rPr>
        <w:t>“Noi riteniamo ovvia questa verità: ch</w:t>
      </w:r>
      <w:bookmarkStart w:id="0" w:name="_GoBack"/>
      <w:bookmarkEnd w:id="0"/>
      <w:r w:rsidRPr="00AA56B3">
        <w:rPr>
          <w:rFonts w:ascii="Aparajita" w:eastAsia="Microsoft JhengHei" w:hAnsi="Aparajita" w:cs="Aparajita"/>
          <w:sz w:val="48"/>
          <w:szCs w:val="48"/>
        </w:rPr>
        <w:t>e tutti gli uomini sono creati uguali.”</w:t>
      </w:r>
      <w:r w:rsidRPr="00AA56B3">
        <w:rPr>
          <w:rFonts w:ascii="Aparajita" w:eastAsia="Microsoft JhengHei" w:hAnsi="Aparajita" w:cs="Aparajita"/>
          <w:sz w:val="48"/>
          <w:szCs w:val="48"/>
        </w:rPr>
        <w:br/>
        <w:t>Noi abbiamo questo sogno.</w:t>
      </w:r>
    </w:p>
    <w:p w:rsidR="0036223B" w:rsidRPr="00FE2FD0" w:rsidRDefault="0036223B" w:rsidP="00FE2FD0">
      <w:pPr>
        <w:jc w:val="right"/>
        <w:rPr>
          <w:rFonts w:ascii="Aparajita" w:eastAsia="Microsoft JhengHei" w:hAnsi="Aparajita" w:cs="Aparajita"/>
          <w:caps/>
          <w:sz w:val="48"/>
          <w:szCs w:val="48"/>
        </w:rPr>
      </w:pPr>
    </w:p>
    <w:p w:rsidR="0036223B" w:rsidRPr="000945F3" w:rsidRDefault="0036223B" w:rsidP="00FE2FD0">
      <w:pPr>
        <w:jc w:val="right"/>
        <w:rPr>
          <w:rFonts w:ascii="Aparajita" w:eastAsia="Microsoft JhengHei" w:hAnsi="Aparajita" w:cs="Aparajita"/>
          <w:caps/>
          <w:sz w:val="40"/>
          <w:szCs w:val="40"/>
        </w:rPr>
      </w:pPr>
      <w:r w:rsidRPr="000945F3">
        <w:rPr>
          <w:rFonts w:ascii="Aparajita" w:eastAsia="Microsoft JhengHei" w:hAnsi="Aparajita" w:cs="Aparajita"/>
          <w:caps/>
          <w:sz w:val="40"/>
          <w:szCs w:val="40"/>
        </w:rPr>
        <w:t>Cod_004</w:t>
      </w:r>
    </w:p>
    <w:sectPr w:rsidR="0036223B" w:rsidRPr="000945F3" w:rsidSect="00B478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parajita">
    <w:panose1 w:val="020B0604020202020204"/>
    <w:charset w:val="00"/>
    <w:family w:val="swiss"/>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9E2"/>
    <w:rsid w:val="000945F3"/>
    <w:rsid w:val="001079E2"/>
    <w:rsid w:val="00160521"/>
    <w:rsid w:val="001C4EFB"/>
    <w:rsid w:val="0029494C"/>
    <w:rsid w:val="0036223B"/>
    <w:rsid w:val="00365816"/>
    <w:rsid w:val="0039697F"/>
    <w:rsid w:val="003D3DE0"/>
    <w:rsid w:val="00574514"/>
    <w:rsid w:val="005825C8"/>
    <w:rsid w:val="00645391"/>
    <w:rsid w:val="00651EDD"/>
    <w:rsid w:val="006570B2"/>
    <w:rsid w:val="007359D3"/>
    <w:rsid w:val="008C0234"/>
    <w:rsid w:val="008E128F"/>
    <w:rsid w:val="00A32344"/>
    <w:rsid w:val="00A62047"/>
    <w:rsid w:val="00AA56B3"/>
    <w:rsid w:val="00B478EC"/>
    <w:rsid w:val="00BB7526"/>
    <w:rsid w:val="00CE6463"/>
    <w:rsid w:val="00DC19E0"/>
    <w:rsid w:val="00E22E64"/>
    <w:rsid w:val="00F07440"/>
    <w:rsid w:val="00F20823"/>
    <w:rsid w:val="00F65BD9"/>
    <w:rsid w:val="00FE2F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307</Words>
  <Characters>1753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Uguali nello sport</dc:title>
  <dc:subject/>
  <dc:creator>Giulia</dc:creator>
  <cp:keywords/>
  <dc:description/>
  <cp:lastModifiedBy>info</cp:lastModifiedBy>
  <cp:revision>4</cp:revision>
  <dcterms:created xsi:type="dcterms:W3CDTF">2014-10-10T13:47:00Z</dcterms:created>
  <dcterms:modified xsi:type="dcterms:W3CDTF">2014-10-15T14:08:00Z</dcterms:modified>
</cp:coreProperties>
</file>