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0F" w:rsidRDefault="00EC610F">
      <w:pPr>
        <w:rPr>
          <w:rFonts w:ascii="Arial" w:hAnsi="Arial" w:cs="Arial"/>
          <w:sz w:val="24"/>
          <w:szCs w:val="24"/>
        </w:rPr>
      </w:pPr>
    </w:p>
    <w:p w:rsidR="00EC610F" w:rsidRPr="009A042F" w:rsidRDefault="00EC610F">
      <w:pPr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  <w:r w:rsidRPr="009A042F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>Razzismo e discriminazione,un colpo basso ai valori dello sport</w:t>
      </w:r>
    </w:p>
    <w:p w:rsidR="00EC610F" w:rsidRPr="009A042F" w:rsidRDefault="00EC610F">
      <w:pPr>
        <w:rPr>
          <w:rFonts w:ascii="Arial" w:hAnsi="Arial" w:cs="Arial"/>
          <w:sz w:val="36"/>
          <w:szCs w:val="36"/>
        </w:rPr>
      </w:pPr>
    </w:p>
    <w:p w:rsidR="00EC610F" w:rsidRDefault="00EC6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questi ultimi decenni si è verificato un crescendo di episodi di intolleranza e di pregiudizi razziali che ha scosso fortemente il mondo dello sport;</w:t>
      </w:r>
    </w:p>
    <w:p w:rsidR="00EC610F" w:rsidRDefault="00EC6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Infatti,dopo un’ ardua lotta per l’emancipazione di tutti coloro che erano ritenuti diversi,c’è stata una notevole ricaduta nell’ignoranza che ha compromesso la società italiana portando lo sport a livelli quasi di demenza.</w:t>
      </w:r>
    </w:p>
    <w:p w:rsidR="00EC610F" w:rsidRDefault="00EC6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molte persone sembrerebbe assurdo solo pensare a contese e a scontri tra tifoserie (magari anche della stessa città) o peggio a insulti razzisti e a prese in giro verso chi è estraneo solo perché magari ha una colorazione diversa o una cultura differente.</w:t>
      </w:r>
    </w:p>
    <w:p w:rsidR="00EC610F" w:rsidRDefault="00EC6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Eppure,oggi,tutto questo è una realtà piucché concreta nel nostro paese,dove un intrattenimento che dovrebbe unire più persone e pensieri finisce per marcarne maggiormente i divari sfociando in violenze o in larghe manifestazioni di stupidità.</w:t>
      </w:r>
    </w:p>
    <w:p w:rsidR="00EC610F" w:rsidRDefault="00EC6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Fortunatamente questi episodi sono stati denunciati dall’opinione pubblica e dagli enti sportivi,quali hanno spesso bandito e rotto ogni legame con le tifoserie più aggressive.</w:t>
      </w:r>
    </w:p>
    <w:p w:rsidR="00EC610F" w:rsidRDefault="00EC6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Queste frange di individui,infatti,devono sempre essere ammonite e isolate affinché i valori dello sport non possano essere sbiaditi da comportamenti incivili e politicamente scorretti.</w:t>
      </w:r>
    </w:p>
    <w:p w:rsidR="00EC610F" w:rsidRDefault="00EC6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problema,però,sembra persistere dato che radicato in una società di per sé corrotta dove i valori morali stanno perdendo esponenzialmente autorità e stanno lasciando spazio ad un potere sempre più “marcio”.</w:t>
      </w:r>
    </w:p>
    <w:p w:rsidR="00EC610F" w:rsidRDefault="00EC6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L’antidoto,però,non sembrerebbe lontano: basterebbe mettere da parte egoismi e pregiudizi ed insegnare alle future generazioni una corretta convivenza ed una continua collaborazione con chi ci circonda dato che è stata proprio quest’ultima a permettere lo sviluppo scientifico-sociale che ci distingue dal resto del mondo animale.</w:t>
      </w:r>
    </w:p>
    <w:p w:rsidR="00EC610F" w:rsidRDefault="00EC610F">
      <w:pPr>
        <w:rPr>
          <w:rFonts w:ascii="Arial" w:hAnsi="Arial" w:cs="Arial"/>
          <w:sz w:val="24"/>
          <w:szCs w:val="24"/>
        </w:rPr>
      </w:pPr>
    </w:p>
    <w:p w:rsidR="00EC610F" w:rsidRDefault="00EC6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Attraverso quest’articolo spero di spingere i lettori a riflettere sulle cause di queste inutili discriminazioni ma soprattutto a percepirne gli effetti negativi che porterebbero alla nostra collettività e al primo intrattenimento giornaliero dei giovani: lo sport.</w:t>
      </w:r>
    </w:p>
    <w:p w:rsidR="00EC610F" w:rsidRDefault="00EC610F">
      <w:pPr>
        <w:rPr>
          <w:rFonts w:ascii="Arial" w:hAnsi="Arial" w:cs="Arial"/>
          <w:sz w:val="24"/>
          <w:szCs w:val="24"/>
        </w:rPr>
      </w:pPr>
    </w:p>
    <w:p w:rsidR="00EC610F" w:rsidRDefault="00EC610F">
      <w:pPr>
        <w:rPr>
          <w:rFonts w:ascii="Arial" w:hAnsi="Arial" w:cs="Arial"/>
          <w:sz w:val="24"/>
          <w:szCs w:val="24"/>
        </w:rPr>
      </w:pPr>
    </w:p>
    <w:p w:rsidR="00EC610F" w:rsidRPr="00D019A6" w:rsidRDefault="00EC610F" w:rsidP="00604AE3">
      <w:pPr>
        <w:jc w:val="right"/>
        <w:rPr>
          <w:rFonts w:ascii="Arial" w:hAnsi="Arial" w:cs="Arial"/>
          <w:sz w:val="40"/>
          <w:szCs w:val="40"/>
        </w:rPr>
      </w:pPr>
      <w:r w:rsidRPr="00D019A6">
        <w:rPr>
          <w:rFonts w:ascii="Arial" w:hAnsi="Arial" w:cs="Arial"/>
          <w:sz w:val="40"/>
          <w:szCs w:val="40"/>
        </w:rPr>
        <w:t>COD_001</w:t>
      </w:r>
    </w:p>
    <w:sectPr w:rsidR="00EC610F" w:rsidRPr="00D019A6" w:rsidSect="009A042F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586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50F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9AD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90C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6A9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0E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CAB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220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02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C6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0E7"/>
    <w:rsid w:val="000F56D3"/>
    <w:rsid w:val="0017284A"/>
    <w:rsid w:val="002F0441"/>
    <w:rsid w:val="005A10E7"/>
    <w:rsid w:val="00604AE3"/>
    <w:rsid w:val="0075480A"/>
    <w:rsid w:val="007E14EE"/>
    <w:rsid w:val="00920E10"/>
    <w:rsid w:val="009A042F"/>
    <w:rsid w:val="009C0642"/>
    <w:rsid w:val="009D67D2"/>
    <w:rsid w:val="00A91BDD"/>
    <w:rsid w:val="00AC7464"/>
    <w:rsid w:val="00AF78EF"/>
    <w:rsid w:val="00B17AFF"/>
    <w:rsid w:val="00B354FC"/>
    <w:rsid w:val="00B51EC3"/>
    <w:rsid w:val="00C3216A"/>
    <w:rsid w:val="00D019A6"/>
    <w:rsid w:val="00D855D9"/>
    <w:rsid w:val="00D938AB"/>
    <w:rsid w:val="00DE4418"/>
    <w:rsid w:val="00EC610F"/>
    <w:rsid w:val="00F8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317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questi ultimi decenni si è verificato un crescendo di episodi di intolleranza e di pregiudizi razziali che ha scosso fortemente il mondo dello sport;</dc:title>
  <dc:subject/>
  <dc:creator>Utente</dc:creator>
  <cp:keywords/>
  <dc:description/>
  <cp:lastModifiedBy>info</cp:lastModifiedBy>
  <cp:revision>4</cp:revision>
  <dcterms:created xsi:type="dcterms:W3CDTF">2014-10-08T14:21:00Z</dcterms:created>
  <dcterms:modified xsi:type="dcterms:W3CDTF">2014-10-09T14:39:00Z</dcterms:modified>
</cp:coreProperties>
</file>